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BD" w:rsidRPr="00B75630" w:rsidRDefault="00B72CDE" w:rsidP="00700533">
      <w:pPr>
        <w:spacing w:after="0" w:line="240" w:lineRule="auto"/>
        <w:rPr>
          <w:rFonts w:ascii="Verdana" w:hAnsi="Verdana"/>
          <w:b/>
          <w:sz w:val="40"/>
          <w:szCs w:val="40"/>
        </w:rPr>
      </w:pPr>
      <w:r w:rsidRPr="00B75630">
        <w:rPr>
          <w:b/>
          <w:noProof/>
          <w:lang w:eastAsia="pt-BR"/>
        </w:rPr>
        <mc:AlternateContent>
          <mc:Choice Requires="wpg">
            <w:drawing>
              <wp:anchor distT="0" distB="0" distL="226695" distR="114300" simplePos="0" relativeHeight="251655168" behindDoc="0" locked="0" layoutInCell="1" allowOverlap="1" wp14:anchorId="2B05EB9C" wp14:editId="1D2C82A9">
                <wp:simplePos x="0" y="0"/>
                <wp:positionH relativeFrom="page">
                  <wp:posOffset>6938010</wp:posOffset>
                </wp:positionH>
                <wp:positionV relativeFrom="page">
                  <wp:posOffset>571500</wp:posOffset>
                </wp:positionV>
                <wp:extent cx="355600" cy="9806940"/>
                <wp:effectExtent l="0" t="0" r="25400" b="22860"/>
                <wp:wrapSquare wrapText="bothSides"/>
                <wp:docPr id="6" name="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9806940"/>
                          <a:chOff x="9540" y="45"/>
                          <a:chExt cx="1996" cy="16133"/>
                        </a:xfrm>
                      </wpg:grpSpPr>
                      <wps:wsp>
                        <wps:cNvPr id="7" name=" 147"/>
                        <wps:cNvSpPr>
                          <a:spLocks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/>
                              </a:gs>
                              <a:gs pos="100000">
                                <a:srgbClr val="777C8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 148"/>
                        <wps:cNvCnPr>
                          <a:cxnSpLocks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B9BE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 149"/>
                        <wps:cNvCnPr>
                          <a:cxnSpLocks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777C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 150"/>
                        <wps:cNvCnPr>
                          <a:cxnSpLocks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C8CA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146" o:spid="_x0000_s1026" style="position:absolute;margin-left:546.3pt;margin-top:45pt;width:28pt;height:772.2pt;z-index:251655168;mso-wrap-distance-left:17.85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">
                <v:rect id=" 147" o:spid="_x0000_s1027" style="position:absolute;left:9857;top:4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x4MIA&#10;AADaAAAADwAAAGRycy9kb3ducmV2LnhtbESPQWsCMRSE7wX/Q3hCbzWrh1a2RlmKgiBCXRWvr5vn&#10;ZunmZUmirv/eFAoeh5n5hpktetuKK/nQOFYwHmUgiCunG64VHPartymIEJE1to5JwZ0CLOaDlxnm&#10;2t14R9cy1iJBOOSowMTY5VKGypDFMHIdcfLOzluMSfpaao+3BLetnGTZu7TYcFow2NGXoeq3vFgF&#10;m/HPfWlL2x/Pp26b7XxhvptCqddhX3yCiNTHZ/i/vdYKPuDvSro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bHgwgAAANoAAAAPAAAAAAAAAAAAAAAAAJgCAABkcnMvZG93&#10;bnJldi54bWxQSwUGAAAAAAQABAD1AAAAhwMAAAAA&#10;" fillcolor="#a5a5a5" stroked="f" strokecolor="#bfb675">
                  <v:fill color2="#777c84" rotate="t" angle="90" focus="100%" type="gradient"/>
                  <v:path arrowok="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148" o:spid="_x0000_s1028" type="#_x0000_t32" style="position:absolute;left:9540;top:4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o6aMAAAADaAAAADwAAAGRycy9kb3ducmV2LnhtbERPy2oCMRTdC/2HcAvdiJPRgsjUKK0g&#10;SLupYzfdXSfXydDJzZDEefx9syh0eTjv7X60rejJh8axgmWWgyCunG64VvB1OS42IEJE1tg6JgUT&#10;BdjvHmZbLLQb+Ex9GWuRQjgUqMDE2BVShsqQxZC5jjhxN+ctxgR9LbXHIYXbVq7yfC0tNpwaDHZ0&#10;MFT9lHer4MM+T9fu842/b/qdjfFk+2qu1NPj+PoCItIY/8V/7pNWkLamK+kGyN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qOmjAAAAA2gAAAA8AAAAAAAAAAAAAAAAA&#10;oQIAAGRycy9kb3ducmV2LnhtbFBLBQYAAAAABAAEAPkAAACOAwAAAAA=&#10;" strokecolor="#b9bec7" strokeweight="1pt">
                  <o:lock v:ext="edit" shapetype="f"/>
                </v:shape>
                <v:shape id=" 149" o:spid="_x0000_s1029" type="#_x0000_t32" style="position:absolute;left:11536;top:68;width:0;height:161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x2uMQAAADaAAAADwAAAGRycy9kb3ducmV2LnhtbESPQWvCQBSE70L/w/IK3sxGKRJTV5FS&#10;oRCh1YjQ2yP7mqRm34bsGuO/dwsFj8PMfMMs14NpRE+dqy0rmEYxCOLC6ppLBcd8O0lAOI+ssbFM&#10;Cm7kYL16Gi0x1fbKe+oPvhQBwi5FBZX3bSqlKyoy6CLbEgfvx3YGfZBdKXWH1wA3jZzF8VwarDks&#10;VNjSW0XF+XAxCpK9yXbtdPhK3pvP4oWy39M35UqNn4fNKwhPg3+E/9sfWsEC/q6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Ha4xAAAANoAAAAPAAAAAAAAAAAA&#10;AAAAAKECAABkcnMvZG93bnJldi54bWxQSwUGAAAAAAQABAD5AAAAkgMAAAAA&#10;" strokecolor="#777c84" strokeweight="2.25pt">
                  <o:lock v:ext="edit" shapetype="f"/>
                </v:shape>
                <v:shape id=" 150" o:spid="_x0000_s1030" type="#_x0000_t32" style="position:absolute;left:9768;top:4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Q7KsIAAADbAAAADwAAAGRycy9kb3ducmV2LnhtbESPQYvCMBCF7wv+hzCCl0VTBRepRlkE&#10;xeuqeB6bsS3bTGITtfrrdw7C3mZ4b977ZrHqXKPu1Mbas4HxKANFXHhbc2ngeNgMZ6BiQrbYeCYD&#10;T4qwWvY+Fphb/+Afuu9TqSSEY44GqpRCrnUsKnIYRz4Qi3bxrcMka1tq2+JDwl2jJ1n2pR3WLA0V&#10;BlpXVPzub87AIQT+PJa6vs4252u2nZ7OzWtizKDffc9BJerSv/l9vbOCL/Tyiwy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Q7KsIAAADbAAAADwAAAAAAAAAAAAAA&#10;AAChAgAAZHJzL2Rvd25yZXYueG1sUEsFBgAAAAAEAAQA+QAAAJADAAAAAA==&#10;" strokecolor="#c8cace" strokeweight="4.5pt">
                  <o:lock v:ext="edit" shapetype="f"/>
                </v:shape>
                <w10:wrap type="square" anchorx="page" anchory="page"/>
              </v:group>
            </w:pict>
          </mc:Fallback>
        </mc:AlternateContent>
      </w:r>
      <w:r w:rsidR="00E13B1D">
        <w:rPr>
          <w:rFonts w:ascii="Verdana" w:hAnsi="Verdana"/>
          <w:b/>
          <w:sz w:val="40"/>
          <w:szCs w:val="40"/>
        </w:rPr>
        <w:t>Nome Completo</w:t>
      </w:r>
      <w:r w:rsidR="00A47D29" w:rsidRPr="00B75630">
        <w:rPr>
          <w:rFonts w:ascii="Verdana" w:hAnsi="Verdana"/>
          <w:b/>
          <w:sz w:val="40"/>
          <w:szCs w:val="40"/>
        </w:rPr>
        <w:t xml:space="preserve"> </w:t>
      </w:r>
    </w:p>
    <w:p w:rsidR="001638B8" w:rsidRDefault="00D81FC2" w:rsidP="0070053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Brasileir</w:t>
      </w:r>
      <w:r w:rsidR="00A47D29">
        <w:rPr>
          <w:rFonts w:ascii="Verdana" w:hAnsi="Verdana"/>
        </w:rPr>
        <w:t>a</w:t>
      </w:r>
      <w:r w:rsidR="001638B8" w:rsidRPr="001638B8">
        <w:rPr>
          <w:rFonts w:ascii="Verdana" w:hAnsi="Verdana"/>
        </w:rPr>
        <w:t xml:space="preserve">, </w:t>
      </w:r>
      <w:r w:rsidR="00A47D29">
        <w:rPr>
          <w:rFonts w:ascii="Verdana" w:hAnsi="Verdana"/>
        </w:rPr>
        <w:t>Solteira</w:t>
      </w:r>
      <w:r w:rsidR="001638B8" w:rsidRPr="001638B8">
        <w:rPr>
          <w:rFonts w:ascii="Verdana" w:hAnsi="Verdana"/>
        </w:rPr>
        <w:t xml:space="preserve">, </w:t>
      </w:r>
      <w:r w:rsidR="00E13B1D">
        <w:rPr>
          <w:rFonts w:ascii="Verdana" w:hAnsi="Verdana"/>
        </w:rPr>
        <w:t>30</w:t>
      </w:r>
      <w:r w:rsidR="001638B8" w:rsidRPr="001638B8">
        <w:rPr>
          <w:rFonts w:ascii="Verdana" w:hAnsi="Verdana"/>
        </w:rPr>
        <w:t xml:space="preserve"> anos</w:t>
      </w:r>
      <w:r w:rsidR="001638B8">
        <w:rPr>
          <w:rFonts w:ascii="Verdana" w:hAnsi="Verdana"/>
        </w:rPr>
        <w:br/>
      </w:r>
      <w:r w:rsidR="00E13B1D">
        <w:rPr>
          <w:rFonts w:ascii="Verdana" w:hAnsi="Verdana"/>
        </w:rPr>
        <w:t xml:space="preserve">Rua Mario </w:t>
      </w:r>
      <w:proofErr w:type="gramStart"/>
      <w:r w:rsidR="00E13B1D">
        <w:rPr>
          <w:rFonts w:ascii="Verdana" w:hAnsi="Verdana"/>
        </w:rPr>
        <w:t>Maia ,</w:t>
      </w:r>
      <w:proofErr w:type="gramEnd"/>
      <w:r w:rsidR="00E13B1D">
        <w:rPr>
          <w:rFonts w:ascii="Verdana" w:hAnsi="Verdana"/>
        </w:rPr>
        <w:t xml:space="preserve"> nº 00   </w:t>
      </w:r>
      <w:r>
        <w:rPr>
          <w:rFonts w:ascii="Verdana" w:hAnsi="Verdana"/>
        </w:rPr>
        <w:br/>
      </w:r>
      <w:r w:rsidR="00E13B1D">
        <w:rPr>
          <w:rFonts w:ascii="Verdana" w:hAnsi="Verdana"/>
        </w:rPr>
        <w:t xml:space="preserve">Bairro: Centro - </w:t>
      </w:r>
      <w:r w:rsidR="00A47D29">
        <w:rPr>
          <w:rFonts w:ascii="Verdana" w:hAnsi="Verdana"/>
        </w:rPr>
        <w:t xml:space="preserve"> Rio Branco- Acre</w:t>
      </w:r>
      <w:r w:rsidR="001638B8" w:rsidRPr="001638B8">
        <w:rPr>
          <w:rFonts w:ascii="Verdana" w:hAnsi="Verdana"/>
        </w:rPr>
        <w:br/>
      </w:r>
      <w:r w:rsidR="005B5FD3">
        <w:rPr>
          <w:rFonts w:ascii="Verdana" w:hAnsi="Verdana"/>
        </w:rPr>
        <w:t xml:space="preserve">Telefone: </w:t>
      </w:r>
      <w:r w:rsidR="00E13B1D">
        <w:rPr>
          <w:rFonts w:ascii="Verdana" w:hAnsi="Verdana"/>
        </w:rPr>
        <w:t>(68)9999-9999</w:t>
      </w:r>
      <w:r w:rsidR="001638B8" w:rsidRPr="001638B8">
        <w:rPr>
          <w:rFonts w:ascii="Verdana" w:hAnsi="Verdana"/>
        </w:rPr>
        <w:t xml:space="preserve"> </w:t>
      </w:r>
      <w:r w:rsidR="005B5FD3">
        <w:rPr>
          <w:rFonts w:ascii="Verdana" w:hAnsi="Verdana"/>
        </w:rPr>
        <w:t>/ E-mail:</w:t>
      </w:r>
      <w:r w:rsidR="001638B8" w:rsidRPr="001638B8">
        <w:rPr>
          <w:rFonts w:ascii="Verdana" w:hAnsi="Verdana"/>
        </w:rPr>
        <w:t xml:space="preserve"> </w:t>
      </w:r>
      <w:r w:rsidR="00E13B1D">
        <w:rPr>
          <w:rFonts w:ascii="Verdana" w:hAnsi="Verdana"/>
        </w:rPr>
        <w:t>1234</w:t>
      </w:r>
      <w:r w:rsidR="00F81AAA">
        <w:rPr>
          <w:rFonts w:ascii="Verdana" w:hAnsi="Verdana"/>
        </w:rPr>
        <w:t>@hotmail.com</w:t>
      </w:r>
      <w:r w:rsidR="001638B8" w:rsidRPr="001638B8">
        <w:rPr>
          <w:rFonts w:ascii="Verdana" w:hAnsi="Verdana"/>
        </w:rPr>
        <w:br/>
      </w:r>
    </w:p>
    <w:p w:rsidR="001638B8" w:rsidRPr="00700533" w:rsidRDefault="001638B8" w:rsidP="00700533">
      <w:pPr>
        <w:pStyle w:val="Seo"/>
        <w:spacing w:before="0"/>
        <w:rPr>
          <w:rFonts w:ascii="Verdana" w:hAnsi="Verdana"/>
          <w:b/>
        </w:rPr>
      </w:pPr>
      <w:r w:rsidRPr="00700533">
        <w:rPr>
          <w:rFonts w:ascii="Verdana" w:hAnsi="Verdana"/>
          <w:b/>
        </w:rPr>
        <w:t>objetivo</w:t>
      </w:r>
    </w:p>
    <w:p w:rsidR="001638B8" w:rsidRDefault="002553BA" w:rsidP="00700533">
      <w:pPr>
        <w:pStyle w:val="Seo"/>
        <w:spacing w:before="0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5667375" cy="0"/>
                <wp:effectExtent l="0" t="0" r="0" b="0"/>
                <wp:wrapNone/>
                <wp:docPr id="5" name="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E68D4" id=" 160" o:spid="_x0000_s1026" type="#_x0000_t32" style="position:absolute;margin-left:.3pt;margin-top:6.05pt;width:44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:rsidR="001638B8" w:rsidRDefault="00E13B1D" w:rsidP="00700533">
      <w:pPr>
        <w:numPr>
          <w:ilvl w:val="0"/>
          <w:numId w:val="28"/>
        </w:numPr>
        <w:spacing w:after="0" w:line="240" w:lineRule="auto"/>
        <w:ind w:hanging="7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B75630">
        <w:rPr>
          <w:rFonts w:ascii="Verdana" w:hAnsi="Verdana"/>
        </w:rPr>
        <w:t xml:space="preserve">Desejo atuar </w:t>
      </w:r>
      <w:proofErr w:type="gramStart"/>
      <w:r w:rsidR="00FB50CC">
        <w:rPr>
          <w:rFonts w:ascii="Verdana" w:hAnsi="Verdana"/>
        </w:rPr>
        <w:t>na áreas</w:t>
      </w:r>
      <w:proofErr w:type="gramEnd"/>
      <w:r w:rsidR="00FB50CC">
        <w:rPr>
          <w:rFonts w:ascii="Verdana" w:hAnsi="Verdana"/>
        </w:rPr>
        <w:t xml:space="preserve"> de marketing e vendas ou de gestão de pessoas. </w:t>
      </w:r>
    </w:p>
    <w:p w:rsidR="00700533" w:rsidRPr="00700533" w:rsidRDefault="00700533" w:rsidP="00700533">
      <w:pPr>
        <w:pStyle w:val="Seo"/>
        <w:spacing w:before="0"/>
        <w:rPr>
          <w:rFonts w:ascii="Verdana" w:hAnsi="Verdana"/>
          <w:b/>
        </w:rPr>
      </w:pPr>
    </w:p>
    <w:p w:rsidR="00B30D63" w:rsidRPr="00700533" w:rsidRDefault="001638B8" w:rsidP="00700533">
      <w:pPr>
        <w:pStyle w:val="Seo"/>
        <w:spacing w:before="0"/>
        <w:rPr>
          <w:rFonts w:ascii="Verdana" w:hAnsi="Verdana"/>
          <w:b/>
        </w:rPr>
      </w:pPr>
      <w:r w:rsidRPr="00700533">
        <w:rPr>
          <w:rFonts w:ascii="Verdana" w:hAnsi="Verdana"/>
          <w:b/>
        </w:rPr>
        <w:t>FORMAÇÃO</w:t>
      </w:r>
      <w:bookmarkStart w:id="0" w:name="_GoBack"/>
      <w:bookmarkEnd w:id="0"/>
    </w:p>
    <w:p w:rsidR="001638B8" w:rsidRPr="002039BD" w:rsidRDefault="002553BA" w:rsidP="00700533">
      <w:pPr>
        <w:pStyle w:val="Seo"/>
        <w:spacing w:before="0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4" name="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4E6A3" id=" 164" o:spid="_x0000_s1026" type="#_x0000_t32" style="position:absolute;margin-left:.3pt;margin-top:10.7pt;width:44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B30D63">
        <w:rPr>
          <w:rFonts w:ascii="Verdana" w:hAnsi="Verdana"/>
        </w:rPr>
        <w:br/>
      </w:r>
    </w:p>
    <w:p w:rsidR="001638B8" w:rsidRDefault="00E13B1D" w:rsidP="00700533">
      <w:pPr>
        <w:pStyle w:val="PargrafodaLista"/>
        <w:numPr>
          <w:ilvl w:val="0"/>
          <w:numId w:val="27"/>
        </w:numPr>
        <w:spacing w:after="0" w:line="240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>Gestão em Recursos Humanos</w:t>
      </w:r>
      <w:r w:rsidR="00A525E5">
        <w:rPr>
          <w:rFonts w:ascii="Verdana" w:hAnsi="Verdana"/>
        </w:rPr>
        <w:t xml:space="preserve"> </w:t>
      </w:r>
      <w:r>
        <w:rPr>
          <w:rFonts w:ascii="Verdana" w:hAnsi="Verdana"/>
        </w:rPr>
        <w:t>– Conclusão 2014 – UNISEB.</w:t>
      </w:r>
    </w:p>
    <w:p w:rsidR="00E13B1D" w:rsidRPr="00A525E5" w:rsidRDefault="00E13B1D" w:rsidP="00700533">
      <w:pPr>
        <w:pStyle w:val="PargrafodaLista"/>
        <w:numPr>
          <w:ilvl w:val="0"/>
          <w:numId w:val="27"/>
        </w:numPr>
        <w:spacing w:after="0" w:line="240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Pós Graduação em Gestão de Pessoas – 2019 – </w:t>
      </w:r>
      <w:proofErr w:type="spellStart"/>
      <w:r>
        <w:rPr>
          <w:rFonts w:ascii="Verdana" w:hAnsi="Verdana"/>
        </w:rPr>
        <w:t>Uninorte</w:t>
      </w:r>
      <w:proofErr w:type="spellEnd"/>
      <w:r>
        <w:rPr>
          <w:rFonts w:ascii="Verdana" w:hAnsi="Verdana"/>
        </w:rPr>
        <w:t xml:space="preserve"> </w:t>
      </w:r>
    </w:p>
    <w:p w:rsidR="00700533" w:rsidRDefault="00700533" w:rsidP="00700533">
      <w:pPr>
        <w:pStyle w:val="Seo"/>
        <w:spacing w:before="0"/>
        <w:rPr>
          <w:rFonts w:ascii="Verdana" w:hAnsi="Verdana"/>
        </w:rPr>
      </w:pPr>
    </w:p>
    <w:p w:rsidR="00B30D63" w:rsidRPr="00700533" w:rsidRDefault="00B30D63" w:rsidP="00700533">
      <w:pPr>
        <w:pStyle w:val="Seo"/>
        <w:spacing w:before="0"/>
        <w:rPr>
          <w:rFonts w:ascii="Verdana" w:hAnsi="Verdana"/>
          <w:b/>
        </w:rPr>
      </w:pPr>
      <w:r w:rsidRPr="00700533">
        <w:rPr>
          <w:rFonts w:ascii="Verdana" w:hAnsi="Verdana"/>
          <w:b/>
        </w:rPr>
        <w:t>EXPERIÊNCIA</w:t>
      </w:r>
      <w:r w:rsidR="0002401A" w:rsidRPr="00700533">
        <w:rPr>
          <w:rFonts w:ascii="Verdana" w:hAnsi="Verdana"/>
          <w:b/>
        </w:rPr>
        <w:t xml:space="preserve"> PROFISSIONAL</w:t>
      </w:r>
    </w:p>
    <w:p w:rsidR="00B30D63" w:rsidRPr="002039BD" w:rsidRDefault="002553BA" w:rsidP="00700533">
      <w:pPr>
        <w:pStyle w:val="Seo"/>
        <w:spacing w:before="0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3" name="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8E788" id=" 165" o:spid="_x0000_s1026" type="#_x0000_t32" style="position:absolute;margin-left:.3pt;margin-top:10.7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B30D63">
        <w:rPr>
          <w:rFonts w:ascii="Verdana" w:hAnsi="Verdana"/>
        </w:rPr>
        <w:br/>
      </w:r>
    </w:p>
    <w:p w:rsidR="00B75630" w:rsidRPr="00B75630" w:rsidRDefault="00392351" w:rsidP="00700533">
      <w:pPr>
        <w:pStyle w:val="PargrafodaLista"/>
        <w:numPr>
          <w:ilvl w:val="0"/>
          <w:numId w:val="27"/>
        </w:numPr>
        <w:spacing w:after="0" w:line="240" w:lineRule="auto"/>
        <w:ind w:left="0" w:firstLine="0"/>
        <w:rPr>
          <w:rFonts w:ascii="Verdana" w:hAnsi="Verdana"/>
          <w:b/>
        </w:rPr>
      </w:pPr>
      <w:r>
        <w:rPr>
          <w:rFonts w:ascii="Verdana" w:hAnsi="Verdana"/>
          <w:b/>
        </w:rPr>
        <w:t>Nome da Empresa</w:t>
      </w:r>
      <w:proofErr w:type="gramStart"/>
      <w:r w:rsidR="00EC53E9" w:rsidRPr="009C4013">
        <w:rPr>
          <w:rFonts w:ascii="Verdana" w:hAnsi="Verdana"/>
          <w:b/>
        </w:rPr>
        <w:t xml:space="preserve">  </w:t>
      </w:r>
      <w:proofErr w:type="gramEnd"/>
      <w:r w:rsidR="00E13B1D">
        <w:rPr>
          <w:rFonts w:ascii="Verdana" w:hAnsi="Verdana"/>
          <w:b/>
        </w:rPr>
        <w:t>- 06/2011- 07/2014</w:t>
      </w:r>
      <w:r w:rsidR="00EC53E9" w:rsidRPr="009C4013">
        <w:rPr>
          <w:rFonts w:ascii="Verdana" w:hAnsi="Verdana"/>
        </w:rPr>
        <w:br/>
        <w:t xml:space="preserve">Cargo: </w:t>
      </w:r>
      <w:r w:rsidR="00EC53E9" w:rsidRPr="003E5F18">
        <w:rPr>
          <w:rFonts w:ascii="Verdana" w:hAnsi="Verdana"/>
          <w:b/>
        </w:rPr>
        <w:t>Auxiliar de Médica Dermatologista</w:t>
      </w:r>
      <w:r w:rsidR="00EC53E9" w:rsidRPr="009C4013">
        <w:rPr>
          <w:rFonts w:ascii="Verdana" w:hAnsi="Verdana"/>
        </w:rPr>
        <w:br/>
        <w:t xml:space="preserve">Principais atividades: Realizar </w:t>
      </w:r>
      <w:proofErr w:type="spellStart"/>
      <w:r w:rsidR="00EC53E9" w:rsidRPr="009C4013">
        <w:rPr>
          <w:rFonts w:ascii="Verdana" w:hAnsi="Verdana"/>
        </w:rPr>
        <w:t>atendendimento</w:t>
      </w:r>
      <w:proofErr w:type="spellEnd"/>
      <w:r w:rsidR="00EC53E9" w:rsidRPr="009C4013">
        <w:rPr>
          <w:rFonts w:ascii="Verdana" w:hAnsi="Verdana"/>
        </w:rPr>
        <w:t xml:space="preserve"> aos paciente e agendamento de consultas, auxiliar nos procedimentos estéticos e nas cirurgias, esterilizar os materiais. </w:t>
      </w:r>
    </w:p>
    <w:p w:rsidR="00B75630" w:rsidRPr="009C4013" w:rsidRDefault="00B75630" w:rsidP="00700533">
      <w:pPr>
        <w:pStyle w:val="PargrafodaLista"/>
        <w:spacing w:after="0" w:line="240" w:lineRule="auto"/>
        <w:ind w:left="0"/>
        <w:rPr>
          <w:rFonts w:ascii="Verdana" w:hAnsi="Verdana"/>
          <w:b/>
        </w:rPr>
      </w:pPr>
    </w:p>
    <w:p w:rsidR="00EC53E9" w:rsidRPr="00DC5BE4" w:rsidRDefault="00392351" w:rsidP="00EC53E9">
      <w:pPr>
        <w:pStyle w:val="PargrafodaLista"/>
        <w:numPr>
          <w:ilvl w:val="0"/>
          <w:numId w:val="27"/>
        </w:numPr>
        <w:spacing w:after="0" w:line="240" w:lineRule="auto"/>
        <w:ind w:left="0" w:firstLine="0"/>
        <w:rPr>
          <w:rFonts w:ascii="Verdana" w:hAnsi="Verdana"/>
          <w:b/>
        </w:rPr>
      </w:pPr>
      <w:r>
        <w:rPr>
          <w:rFonts w:ascii="Verdana" w:hAnsi="Verdana"/>
          <w:b/>
        </w:rPr>
        <w:t>Nome da Empresa</w:t>
      </w:r>
      <w:r w:rsidR="00E13B1D">
        <w:rPr>
          <w:rFonts w:ascii="Verdana" w:hAnsi="Verdana"/>
          <w:b/>
        </w:rPr>
        <w:t xml:space="preserve"> - 06/2011- 07/2014</w:t>
      </w:r>
      <w:r w:rsidR="00EC53E9" w:rsidRPr="00D81FC2">
        <w:rPr>
          <w:rFonts w:ascii="Verdana" w:hAnsi="Verdana"/>
        </w:rPr>
        <w:br/>
        <w:t xml:space="preserve">Cargo: </w:t>
      </w:r>
      <w:r w:rsidR="00EC53E9" w:rsidRPr="003E5F18">
        <w:rPr>
          <w:rFonts w:ascii="Verdana" w:hAnsi="Verdana"/>
          <w:b/>
        </w:rPr>
        <w:t>Montadora</w:t>
      </w:r>
    </w:p>
    <w:p w:rsidR="00EC53E9" w:rsidRDefault="003E5F18" w:rsidP="00EC53E9">
      <w:pPr>
        <w:pStyle w:val="PargrafodaLista"/>
        <w:spacing w:after="0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A</w:t>
      </w:r>
      <w:r w:rsidR="00EC53E9" w:rsidRPr="00DC5BE4">
        <w:rPr>
          <w:rFonts w:ascii="Verdana" w:hAnsi="Verdana"/>
        </w:rPr>
        <w:t>tividades</w:t>
      </w:r>
      <w:r>
        <w:rPr>
          <w:rFonts w:ascii="Verdana" w:hAnsi="Verdana"/>
        </w:rPr>
        <w:t xml:space="preserve"> desenvolvidas</w:t>
      </w:r>
      <w:r w:rsidR="00EC53E9" w:rsidRPr="00DC5BE4">
        <w:rPr>
          <w:rFonts w:ascii="Verdana" w:hAnsi="Verdana"/>
        </w:rPr>
        <w:t xml:space="preserve">: </w:t>
      </w:r>
      <w:r w:rsidR="00EC53E9">
        <w:rPr>
          <w:rFonts w:ascii="Verdana" w:hAnsi="Verdana"/>
        </w:rPr>
        <w:t>Montagem de aparelhos eletrônicos.</w:t>
      </w:r>
    </w:p>
    <w:p w:rsidR="00EC53E9" w:rsidRDefault="00EC53E9" w:rsidP="00EC53E9">
      <w:pPr>
        <w:pStyle w:val="PargrafodaLista"/>
        <w:spacing w:after="0" w:line="240" w:lineRule="auto"/>
        <w:ind w:left="0"/>
        <w:rPr>
          <w:rFonts w:ascii="Verdana" w:hAnsi="Verdana"/>
        </w:rPr>
      </w:pPr>
    </w:p>
    <w:p w:rsidR="00EC53E9" w:rsidRDefault="00392351" w:rsidP="00EC53E9">
      <w:pPr>
        <w:pStyle w:val="PargrafodaLista"/>
        <w:numPr>
          <w:ilvl w:val="0"/>
          <w:numId w:val="27"/>
        </w:numPr>
        <w:spacing w:after="0" w:line="240" w:lineRule="auto"/>
        <w:ind w:left="0" w:firstLine="0"/>
        <w:rPr>
          <w:rFonts w:ascii="Verdana" w:hAnsi="Verdana"/>
          <w:b/>
        </w:rPr>
      </w:pPr>
      <w:r>
        <w:rPr>
          <w:rFonts w:ascii="Verdana" w:hAnsi="Verdana"/>
          <w:b/>
        </w:rPr>
        <w:t>Nome da empresa</w:t>
      </w:r>
      <w:r w:rsidR="00EC53E9">
        <w:rPr>
          <w:rFonts w:ascii="Verdana" w:hAnsi="Verdana"/>
          <w:b/>
        </w:rPr>
        <w:t xml:space="preserve"> – Clinica Médica</w:t>
      </w:r>
      <w:r w:rsidR="00E13B1D">
        <w:rPr>
          <w:rFonts w:ascii="Verdana" w:hAnsi="Verdana"/>
          <w:b/>
        </w:rPr>
        <w:t xml:space="preserve"> - 06/2011- 07/2014</w:t>
      </w:r>
    </w:p>
    <w:p w:rsidR="00EC53E9" w:rsidRDefault="00EC53E9" w:rsidP="00EC53E9">
      <w:pPr>
        <w:pStyle w:val="PargrafodaLista"/>
        <w:spacing w:after="0" w:line="240" w:lineRule="auto"/>
        <w:ind w:left="0"/>
        <w:rPr>
          <w:rFonts w:ascii="Verdana" w:hAnsi="Verdana"/>
        </w:rPr>
      </w:pPr>
      <w:r w:rsidRPr="00DC5BE4">
        <w:rPr>
          <w:rFonts w:ascii="Verdana" w:hAnsi="Verdana"/>
        </w:rPr>
        <w:t xml:space="preserve">Cargo: </w:t>
      </w:r>
      <w:r w:rsidRPr="003E5F18">
        <w:rPr>
          <w:rFonts w:ascii="Verdana" w:hAnsi="Verdana"/>
          <w:b/>
        </w:rPr>
        <w:t xml:space="preserve">Secretária </w:t>
      </w:r>
      <w:r w:rsidRPr="00DC5BE4">
        <w:rPr>
          <w:rFonts w:ascii="Verdana" w:hAnsi="Verdana"/>
        </w:rPr>
        <w:br/>
      </w:r>
      <w:r w:rsidR="003E5F18">
        <w:rPr>
          <w:rFonts w:ascii="Verdana" w:hAnsi="Verdana"/>
        </w:rPr>
        <w:t>A</w:t>
      </w:r>
      <w:r w:rsidR="003E5F18" w:rsidRPr="00DC5BE4">
        <w:rPr>
          <w:rFonts w:ascii="Verdana" w:hAnsi="Verdana"/>
        </w:rPr>
        <w:t>tividades</w:t>
      </w:r>
      <w:r w:rsidR="003E5F18">
        <w:rPr>
          <w:rFonts w:ascii="Verdana" w:hAnsi="Verdana"/>
        </w:rPr>
        <w:t xml:space="preserve"> desenvolvidas</w:t>
      </w:r>
      <w:r w:rsidRPr="00DC5BE4">
        <w:rPr>
          <w:rFonts w:ascii="Verdana" w:hAnsi="Verdana"/>
        </w:rPr>
        <w:t>:</w:t>
      </w:r>
      <w:r>
        <w:rPr>
          <w:rFonts w:ascii="Verdana" w:hAnsi="Verdana"/>
        </w:rPr>
        <w:t xml:space="preserve"> Realizar </w:t>
      </w:r>
      <w:proofErr w:type="spellStart"/>
      <w:r>
        <w:rPr>
          <w:rFonts w:ascii="Verdana" w:hAnsi="Verdana"/>
        </w:rPr>
        <w:t>atendendimento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aos paciente</w:t>
      </w:r>
      <w:proofErr w:type="gramEnd"/>
      <w:r>
        <w:rPr>
          <w:rFonts w:ascii="Verdana" w:hAnsi="Verdana"/>
        </w:rPr>
        <w:t xml:space="preserve"> e agendamento de consultas.</w:t>
      </w:r>
    </w:p>
    <w:p w:rsidR="00B30D63" w:rsidRPr="009C4013" w:rsidRDefault="00D81FC2" w:rsidP="00DB7558">
      <w:pPr>
        <w:pStyle w:val="PargrafodaLista"/>
        <w:spacing w:after="0" w:line="240" w:lineRule="auto"/>
        <w:ind w:left="0"/>
        <w:rPr>
          <w:rFonts w:ascii="Verdana" w:hAnsi="Verdana"/>
          <w:b/>
        </w:rPr>
      </w:pPr>
      <w:r w:rsidRPr="009C4013">
        <w:rPr>
          <w:rFonts w:ascii="Verdana" w:hAnsi="Verdana"/>
        </w:rPr>
        <w:br/>
      </w:r>
    </w:p>
    <w:p w:rsidR="00B30D63" w:rsidRPr="00F365E5" w:rsidRDefault="00B30D63" w:rsidP="00700533">
      <w:pPr>
        <w:pStyle w:val="Seo"/>
        <w:spacing w:before="0"/>
        <w:rPr>
          <w:rFonts w:ascii="Verdana" w:hAnsi="Verdana"/>
          <w:b/>
        </w:rPr>
      </w:pPr>
      <w:r w:rsidRPr="00F365E5">
        <w:rPr>
          <w:rFonts w:ascii="Verdana" w:hAnsi="Verdana"/>
          <w:b/>
        </w:rPr>
        <w:t>qualificações e atividades complementares</w:t>
      </w:r>
    </w:p>
    <w:p w:rsidR="00B30D63" w:rsidRPr="002039BD" w:rsidRDefault="002553BA" w:rsidP="00700533">
      <w:pPr>
        <w:pStyle w:val="Seo"/>
        <w:spacing w:before="0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2" name="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D0C3C" id=" 166" o:spid="_x0000_s1026" type="#_x0000_t32" style="position:absolute;margin-left:.3pt;margin-top:10.7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B30D63">
        <w:rPr>
          <w:rFonts w:ascii="Verdana" w:hAnsi="Verdana"/>
        </w:rPr>
        <w:br/>
      </w:r>
    </w:p>
    <w:p w:rsidR="00FB50CC" w:rsidRDefault="00FB50CC" w:rsidP="00700533">
      <w:pPr>
        <w:pStyle w:val="PargrafodaLista"/>
        <w:numPr>
          <w:ilvl w:val="0"/>
          <w:numId w:val="27"/>
        </w:numPr>
        <w:spacing w:after="0" w:line="240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>Secretariado, Microlins, conclusão em 2005;</w:t>
      </w:r>
    </w:p>
    <w:p w:rsidR="00FB50CC" w:rsidRDefault="00FB50CC" w:rsidP="00700533">
      <w:pPr>
        <w:pStyle w:val="PargrafodaLista"/>
        <w:numPr>
          <w:ilvl w:val="0"/>
          <w:numId w:val="27"/>
        </w:numPr>
        <w:spacing w:after="0" w:line="240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>Recepcionista, Microlins, conclusão em 2005;</w:t>
      </w:r>
    </w:p>
    <w:p w:rsidR="00FB50CC" w:rsidRDefault="00FB50CC" w:rsidP="00700533">
      <w:pPr>
        <w:pStyle w:val="PargrafodaLista"/>
        <w:numPr>
          <w:ilvl w:val="0"/>
          <w:numId w:val="27"/>
        </w:numPr>
        <w:spacing w:after="0" w:line="240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>Relações Humanas, Microlins, conclusão em 2005;</w:t>
      </w:r>
    </w:p>
    <w:p w:rsidR="008969B3" w:rsidRDefault="008969B3" w:rsidP="00700533">
      <w:pPr>
        <w:pStyle w:val="Seo"/>
        <w:spacing w:before="0"/>
        <w:rPr>
          <w:rFonts w:ascii="Verdana" w:hAnsi="Verdana"/>
        </w:rPr>
      </w:pPr>
    </w:p>
    <w:p w:rsidR="00FA3990" w:rsidRPr="00F365E5" w:rsidRDefault="00F26226" w:rsidP="00700533">
      <w:pPr>
        <w:pStyle w:val="Seo"/>
        <w:spacing w:before="0"/>
        <w:rPr>
          <w:rFonts w:ascii="Verdana" w:hAnsi="Verdana"/>
          <w:b/>
        </w:rPr>
      </w:pPr>
      <w:r w:rsidRPr="00F365E5">
        <w:rPr>
          <w:rFonts w:ascii="Verdana" w:hAnsi="Verdana"/>
          <w:b/>
        </w:rPr>
        <w:t>INFORMAÇÕES ADICIONAIS</w:t>
      </w:r>
    </w:p>
    <w:p w:rsidR="00FA3990" w:rsidRPr="002039BD" w:rsidRDefault="002553BA" w:rsidP="00700533">
      <w:pPr>
        <w:pStyle w:val="Seo"/>
        <w:spacing w:before="0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0" t="0" r="0" b="0"/>
                <wp:wrapNone/>
                <wp:docPr id="1" name="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C2B90" id=" 167" o:spid="_x0000_s1026" type="#_x0000_t32" style="position:absolute;margin-left:.3pt;margin-top:10.7pt;width:4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FA3990">
        <w:rPr>
          <w:rFonts w:ascii="Verdana" w:hAnsi="Verdana"/>
        </w:rPr>
        <w:br/>
      </w:r>
    </w:p>
    <w:p w:rsidR="00E13B1D" w:rsidRDefault="00E13B1D" w:rsidP="00E13B1D">
      <w:pPr>
        <w:pStyle w:val="PargrafodaLista"/>
        <w:numPr>
          <w:ilvl w:val="0"/>
          <w:numId w:val="27"/>
        </w:numPr>
        <w:spacing w:after="0" w:line="240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>CNH – AB;</w:t>
      </w:r>
    </w:p>
    <w:p w:rsidR="00E13B1D" w:rsidRDefault="00E13B1D" w:rsidP="00E13B1D">
      <w:pPr>
        <w:pStyle w:val="PargrafodaLista"/>
        <w:numPr>
          <w:ilvl w:val="0"/>
          <w:numId w:val="27"/>
        </w:numPr>
        <w:spacing w:after="0" w:line="240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>Transporte Próprio;</w:t>
      </w:r>
    </w:p>
    <w:p w:rsidR="00E13B1D" w:rsidRDefault="00E13B1D" w:rsidP="00E13B1D">
      <w:pPr>
        <w:pStyle w:val="PargrafodaLista"/>
        <w:numPr>
          <w:ilvl w:val="0"/>
          <w:numId w:val="27"/>
        </w:numPr>
        <w:spacing w:after="0" w:line="240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>Disponibilidade de horário;</w:t>
      </w:r>
    </w:p>
    <w:p w:rsidR="008969B3" w:rsidRDefault="00E13B1D" w:rsidP="00700533">
      <w:pPr>
        <w:pStyle w:val="PargrafodaLista"/>
        <w:numPr>
          <w:ilvl w:val="0"/>
          <w:numId w:val="27"/>
        </w:numPr>
        <w:spacing w:after="0" w:line="240" w:lineRule="auto"/>
        <w:ind w:left="0" w:firstLine="0"/>
      </w:pPr>
      <w:r w:rsidRPr="00E13B1D">
        <w:rPr>
          <w:rFonts w:ascii="Verdana" w:hAnsi="Verdana"/>
        </w:rPr>
        <w:t>Disponibilidade para viagens;</w:t>
      </w:r>
    </w:p>
    <w:sectPr w:rsidR="008969B3" w:rsidSect="00700533">
      <w:headerReference w:type="default" r:id="rId9"/>
      <w:footerReference w:type="default" r:id="rId10"/>
      <w:pgSz w:w="11907" w:h="16839" w:code="1"/>
      <w:pgMar w:top="993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F9" w:rsidRDefault="00C159F9">
      <w:r>
        <w:separator/>
      </w:r>
    </w:p>
  </w:endnote>
  <w:endnote w:type="continuationSeparator" w:id="0">
    <w:p w:rsidR="00C159F9" w:rsidRDefault="00C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E13B1D">
      <w:rPr>
        <w:noProof/>
      </w:rPr>
      <w:t>2</w:t>
    </w:r>
    <w:r>
      <w:fldChar w:fldCharType="end"/>
    </w:r>
    <w:r w:rsidR="00163F2A">
      <w:t xml:space="preserve"> </w:t>
    </w:r>
    <w:r w:rsidR="002553BA" w:rsidRPr="009C3B99">
      <w:rPr>
        <w:noProof/>
        <w:lang w:eastAsia="pt-BR"/>
      </w:rPr>
      <mc:AlternateContent>
        <mc:Choice Requires="wps">
          <w:drawing>
            <wp:inline distT="0" distB="0" distL="0" distR="0">
              <wp:extent cx="91440" cy="91440"/>
              <wp:effectExtent l="19050" t="19050" r="3810" b="3810"/>
              <wp:docPr id="11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50945888" id="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" filled="f" fillcolor="#ff7d26" strokecolor="#fe8637" strokeweight="3pt">
              <v:stroke linestyle="thinThin"/>
              <v:shadow color="#1f2f3f" opacity=".5" offset=",3pt"/>
              <v:path arrowok="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F9" w:rsidRDefault="00C159F9">
      <w:r>
        <w:separator/>
      </w:r>
    </w:p>
  </w:footnote>
  <w:footnote w:type="continuationSeparator" w:id="0">
    <w:p w:rsidR="00C159F9" w:rsidRDefault="00C1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2553B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0" t="0" r="0" b="0"/>
              <wp:wrapNone/>
              <wp:docPr id="12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009048" id="_x0000_t32" coordsize="21600,21600" o:spt="32" o:oned="t" path="m,l21600,21600e" filled="f">
              <v:path arrowok="t" fillok="f" o:connecttype="none"/>
              <o:lock v:ext="edit" shapetype="t"/>
            </v:shapetype>
            <v:shape id=" 5" o:spid="_x0000_s1026" type="#_x0000_t32" style="position:absolute;margin-left:578pt;margin-top:-7.9pt;width:0;height:857.8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" strokecolor="#fe8637" strokeweight="1pt"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>
    <w:nsid w:val="45244AFF"/>
    <w:multiLevelType w:val="hybridMultilevel"/>
    <w:tmpl w:val="A3601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5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D"/>
    <w:rsid w:val="0000510C"/>
    <w:rsid w:val="0002401A"/>
    <w:rsid w:val="000616DC"/>
    <w:rsid w:val="000870B6"/>
    <w:rsid w:val="000959DE"/>
    <w:rsid w:val="000D6C68"/>
    <w:rsid w:val="0012580D"/>
    <w:rsid w:val="001638B8"/>
    <w:rsid w:val="00163F2A"/>
    <w:rsid w:val="002039BD"/>
    <w:rsid w:val="00243E50"/>
    <w:rsid w:val="002553BA"/>
    <w:rsid w:val="00336E38"/>
    <w:rsid w:val="00392351"/>
    <w:rsid w:val="003E5F18"/>
    <w:rsid w:val="00432D57"/>
    <w:rsid w:val="004B352F"/>
    <w:rsid w:val="004C7322"/>
    <w:rsid w:val="004D703A"/>
    <w:rsid w:val="00535D11"/>
    <w:rsid w:val="00552FA9"/>
    <w:rsid w:val="005657D9"/>
    <w:rsid w:val="005B5FD3"/>
    <w:rsid w:val="005E6BFC"/>
    <w:rsid w:val="00672F3C"/>
    <w:rsid w:val="00700533"/>
    <w:rsid w:val="00741D6E"/>
    <w:rsid w:val="0074204A"/>
    <w:rsid w:val="007807A5"/>
    <w:rsid w:val="00855DE9"/>
    <w:rsid w:val="008969B3"/>
    <w:rsid w:val="009967CD"/>
    <w:rsid w:val="009C3B99"/>
    <w:rsid w:val="009C4013"/>
    <w:rsid w:val="00A17348"/>
    <w:rsid w:val="00A25CF8"/>
    <w:rsid w:val="00A3233E"/>
    <w:rsid w:val="00A47D29"/>
    <w:rsid w:val="00A525E5"/>
    <w:rsid w:val="00A71724"/>
    <w:rsid w:val="00AA5E30"/>
    <w:rsid w:val="00B30D63"/>
    <w:rsid w:val="00B35EA3"/>
    <w:rsid w:val="00B501EE"/>
    <w:rsid w:val="00B72CDE"/>
    <w:rsid w:val="00B75630"/>
    <w:rsid w:val="00C159F9"/>
    <w:rsid w:val="00C8652F"/>
    <w:rsid w:val="00CA42AC"/>
    <w:rsid w:val="00CC21DB"/>
    <w:rsid w:val="00D81FC2"/>
    <w:rsid w:val="00DB7558"/>
    <w:rsid w:val="00DC5BE4"/>
    <w:rsid w:val="00E13B1D"/>
    <w:rsid w:val="00EC53E9"/>
    <w:rsid w:val="00EF7DFE"/>
    <w:rsid w:val="00F26226"/>
    <w:rsid w:val="00F365E5"/>
    <w:rsid w:val="00F40F51"/>
    <w:rsid w:val="00F81AAA"/>
    <w:rsid w:val="00FA3990"/>
    <w:rsid w:val="00FB50CC"/>
    <w:rsid w:val="00FE518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520de%2520programas\Microsoft%25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ISAO03</cp:lastModifiedBy>
  <cp:revision>4</cp:revision>
  <dcterms:created xsi:type="dcterms:W3CDTF">2020-09-22T16:27:00Z</dcterms:created>
  <dcterms:modified xsi:type="dcterms:W3CDTF">2020-10-06T15:44:00Z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